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D1" w:rsidRDefault="00FB5ED1" w:rsidP="00FB5ED1">
      <w:pPr>
        <w:pStyle w:val="Title"/>
        <w:jc w:val="left"/>
      </w:pPr>
    </w:p>
    <w:p w:rsidR="00FB5ED1" w:rsidRPr="00BA6395" w:rsidRDefault="00FB5ED1" w:rsidP="00BA6395">
      <w:pPr>
        <w:pStyle w:val="Title"/>
        <w:jc w:val="left"/>
        <w:rPr>
          <w:lang w:val="bg-BG"/>
        </w:rPr>
      </w:pPr>
    </w:p>
    <w:p w:rsidR="00EF24B3" w:rsidRDefault="00EF24B3" w:rsidP="00B573D0">
      <w:pPr>
        <w:pStyle w:val="Title"/>
        <w:jc w:val="right"/>
      </w:pPr>
    </w:p>
    <w:p w:rsidR="00EF24B3" w:rsidRDefault="00EF24B3" w:rsidP="00B573D0">
      <w:pPr>
        <w:pStyle w:val="Title"/>
        <w:rPr>
          <w:lang w:val="bg-BG"/>
        </w:rPr>
      </w:pPr>
      <w:r>
        <w:rPr>
          <w:lang w:val="bg-BG"/>
        </w:rPr>
        <w:t>ГРАФИК ЗА ОТРАБОТЕНОТО ВРЕМЕ</w:t>
      </w:r>
    </w:p>
    <w:p w:rsidR="00EF24B3" w:rsidRDefault="00EF24B3" w:rsidP="00EF24B3">
      <w:pPr>
        <w:rPr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53"/>
      </w:tblGrid>
      <w:tr w:rsidR="00EF24B3" w:rsidRPr="00FB5A6E" w:rsidTr="00FB5A6E">
        <w:tc>
          <w:tcPr>
            <w:tcW w:w="2235" w:type="dxa"/>
          </w:tcPr>
          <w:p w:rsidR="00EF24B3" w:rsidRDefault="00FB5ED1" w:rsidP="004F26C1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Дейност</w:t>
            </w:r>
            <w:r w:rsidR="00EF24B3">
              <w:rPr>
                <w:b/>
                <w:bCs/>
                <w:lang w:val="bg-BG"/>
              </w:rPr>
              <w:t>:</w:t>
            </w:r>
          </w:p>
        </w:tc>
        <w:tc>
          <w:tcPr>
            <w:tcW w:w="7053" w:type="dxa"/>
          </w:tcPr>
          <w:p w:rsidR="00EF24B3" w:rsidRPr="00FB5A6E" w:rsidRDefault="00FB5ED1" w:rsidP="00FB5ED1">
            <w:pPr>
              <w:pStyle w:val="Heading1"/>
              <w:rPr>
                <w:lang w:val="bg-BG"/>
              </w:rPr>
            </w:pPr>
            <w:r>
              <w:rPr>
                <w:bCs w:val="0"/>
                <w:lang w:val="ru-RU"/>
              </w:rPr>
              <w:t>«Занимания по интереси» по Наредба за приобщаващото образование</w:t>
            </w:r>
            <w:r w:rsidR="00BF164A">
              <w:rPr>
                <w:bCs w:val="0"/>
                <w:lang w:val="ru-RU"/>
              </w:rPr>
              <w:t xml:space="preserve">  </w:t>
            </w:r>
          </w:p>
        </w:tc>
      </w:tr>
      <w:tr w:rsidR="00EF24B3" w:rsidTr="00FB5A6E">
        <w:tc>
          <w:tcPr>
            <w:tcW w:w="2235" w:type="dxa"/>
          </w:tcPr>
          <w:p w:rsidR="00EF24B3" w:rsidRPr="00BF164A" w:rsidRDefault="00BF164A" w:rsidP="004F26C1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Организация:</w:t>
            </w:r>
          </w:p>
        </w:tc>
        <w:tc>
          <w:tcPr>
            <w:tcW w:w="7053" w:type="dxa"/>
          </w:tcPr>
          <w:p w:rsidR="00EF24B3" w:rsidRPr="00373115" w:rsidRDefault="00BF164A" w:rsidP="00BA6395">
            <w:pPr>
              <w:pStyle w:val="Heading1"/>
              <w:rPr>
                <w:lang w:val="bg-BG"/>
              </w:rPr>
            </w:pPr>
            <w:r>
              <w:rPr>
                <w:lang w:val="bg-BG"/>
              </w:rPr>
              <w:t>СУ „</w:t>
            </w:r>
            <w:r w:rsidR="00BA6395">
              <w:rPr>
                <w:lang w:val="bg-BG"/>
              </w:rPr>
              <w:t xml:space="preserve">Д-р Петър Берон </w:t>
            </w:r>
            <w:r>
              <w:rPr>
                <w:lang w:val="bg-BG"/>
              </w:rPr>
              <w:t>“ гр.</w:t>
            </w:r>
            <w:r w:rsidR="00BA6395">
              <w:rPr>
                <w:lang w:val="bg-BG"/>
              </w:rPr>
              <w:t>Тополовград</w:t>
            </w:r>
          </w:p>
        </w:tc>
      </w:tr>
      <w:tr w:rsidR="00EF24B3" w:rsidTr="00FB5A6E">
        <w:tc>
          <w:tcPr>
            <w:tcW w:w="2235" w:type="dxa"/>
          </w:tcPr>
          <w:p w:rsidR="00EF24B3" w:rsidRDefault="00EF24B3" w:rsidP="00FB5ED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r w:rsidR="00FB5ED1">
              <w:rPr>
                <w:b/>
                <w:bCs/>
                <w:lang w:val="bg-BG"/>
              </w:rPr>
              <w:t>учителя</w:t>
            </w:r>
            <w:r>
              <w:rPr>
                <w:b/>
                <w:bCs/>
              </w:rPr>
              <w:t>:</w:t>
            </w:r>
          </w:p>
        </w:tc>
        <w:tc>
          <w:tcPr>
            <w:tcW w:w="7053" w:type="dxa"/>
          </w:tcPr>
          <w:p w:rsidR="00EF24B3" w:rsidRPr="00373115" w:rsidRDefault="00EF24B3" w:rsidP="004F26C1">
            <w:pPr>
              <w:rPr>
                <w:b/>
                <w:bCs/>
                <w:lang w:val="bg-BG"/>
              </w:rPr>
            </w:pPr>
          </w:p>
        </w:tc>
      </w:tr>
      <w:tr w:rsidR="00EF24B3" w:rsidTr="00FB5A6E">
        <w:tc>
          <w:tcPr>
            <w:tcW w:w="2235" w:type="dxa"/>
          </w:tcPr>
          <w:p w:rsidR="00EF24B3" w:rsidRDefault="00EF24B3" w:rsidP="004F26C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Позиция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053" w:type="dxa"/>
          </w:tcPr>
          <w:p w:rsidR="00EF24B3" w:rsidRPr="00373115" w:rsidRDefault="00FB5ED1" w:rsidP="00FB5ED1">
            <w:pPr>
              <w:pStyle w:val="Heading1"/>
              <w:rPr>
                <w:lang w:val="bg-BG"/>
              </w:rPr>
            </w:pPr>
            <w:r>
              <w:rPr>
                <w:lang w:val="bg-BG"/>
              </w:rPr>
              <w:t>Ръководител на група ………………………………………………</w:t>
            </w:r>
          </w:p>
        </w:tc>
      </w:tr>
    </w:tbl>
    <w:p w:rsidR="00EF24B3" w:rsidRDefault="00EF24B3" w:rsidP="00EF24B3">
      <w:pPr>
        <w:pStyle w:val="Heading1"/>
        <w:jc w:val="center"/>
        <w:rPr>
          <w:b w:val="0"/>
          <w:bCs w:val="0"/>
          <w:lang w:val="bg-BG"/>
        </w:rPr>
      </w:pPr>
    </w:p>
    <w:p w:rsidR="00EF24B3" w:rsidRPr="00FB5A6E" w:rsidRDefault="00EF24B3" w:rsidP="00EF24B3">
      <w:pPr>
        <w:pStyle w:val="Heading2"/>
      </w:pPr>
      <w:r>
        <w:t xml:space="preserve">МЕСЕЦ </w:t>
      </w:r>
      <w:r w:rsidR="00BA6395">
        <w:t>……………………</w:t>
      </w:r>
      <w:r w:rsidR="00DC189C">
        <w:t xml:space="preserve"> </w:t>
      </w:r>
      <w:r w:rsidR="00FB5A6E" w:rsidRPr="00FB5A6E">
        <w:t>20</w:t>
      </w:r>
      <w:r w:rsidR="00BF164A">
        <w:t>1</w:t>
      </w:r>
      <w:r w:rsidR="00FB5ED1">
        <w:t>9</w:t>
      </w:r>
      <w:r w:rsidR="00FB5A6E" w:rsidRPr="00FB5A6E">
        <w:t xml:space="preserve"> </w:t>
      </w:r>
      <w:r w:rsidR="00FB5A6E">
        <w:t>г.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1347"/>
        <w:gridCol w:w="1833"/>
        <w:gridCol w:w="5220"/>
      </w:tblGrid>
      <w:tr w:rsidR="00EF24B3" w:rsidRPr="00FB5A6E" w:rsidTr="00BF000F">
        <w:tc>
          <w:tcPr>
            <w:tcW w:w="888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FB5ED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Д</w:t>
            </w:r>
            <w:r w:rsidR="00FB5ED1">
              <w:rPr>
                <w:b/>
                <w:bCs/>
                <w:lang w:val="bg-BG"/>
              </w:rPr>
              <w:t>ата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14160C" w:rsidP="0014160C">
            <w:pPr>
              <w:pStyle w:val="Heading2"/>
              <w:rPr>
                <w:i w:val="0"/>
                <w:sz w:val="24"/>
                <w:szCs w:val="24"/>
                <w:u w:val="none"/>
              </w:rPr>
            </w:pPr>
            <w:r w:rsidRPr="00FB5ED1">
              <w:rPr>
                <w:i w:val="0"/>
                <w:sz w:val="24"/>
                <w:szCs w:val="24"/>
                <w:u w:val="none"/>
              </w:rPr>
              <w:t>Брой ч</w:t>
            </w:r>
            <w:r w:rsidR="00A31688" w:rsidRPr="00FB5ED1">
              <w:rPr>
                <w:i w:val="0"/>
                <w:sz w:val="24"/>
                <w:szCs w:val="24"/>
                <w:u w:val="none"/>
              </w:rPr>
              <w:t>асове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Място</w:t>
            </w:r>
          </w:p>
          <w:p w:rsidR="00FB5ED1" w:rsidRPr="00FB5ED1" w:rsidRDefault="00FB5ED1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на провеждане</w:t>
            </w:r>
          </w:p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D9D9D9"/>
          </w:tcPr>
          <w:p w:rsidR="00EF24B3" w:rsidRPr="00FB5ED1" w:rsidRDefault="00EF24B3" w:rsidP="004F26C1">
            <w:pPr>
              <w:jc w:val="center"/>
              <w:rPr>
                <w:b/>
                <w:bCs/>
                <w:lang w:val="bg-BG"/>
              </w:rPr>
            </w:pPr>
            <w:r w:rsidRPr="00FB5ED1">
              <w:rPr>
                <w:b/>
                <w:bCs/>
                <w:lang w:val="bg-BG"/>
              </w:rPr>
              <w:t>Дейност</w:t>
            </w:r>
          </w:p>
        </w:tc>
      </w:tr>
      <w:tr w:rsidR="00CF75C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CF75C1" w:rsidRDefault="00CF75C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CF75C1" w:rsidRDefault="00CF75C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CF75C1" w:rsidRDefault="00CF75C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CF75C1" w:rsidRPr="00EF24B3" w:rsidRDefault="00CF75C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FB5ED1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FB5ED1" w:rsidRDefault="00FB5ED1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FB5ED1" w:rsidRDefault="00FB5ED1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B5ED1" w:rsidRPr="00EF24B3" w:rsidRDefault="00FB5ED1" w:rsidP="00A514E0">
            <w:pPr>
              <w:rPr>
                <w:sz w:val="22"/>
                <w:szCs w:val="22"/>
                <w:lang w:val="bg-BG"/>
              </w:rPr>
            </w:pPr>
          </w:p>
        </w:tc>
      </w:tr>
      <w:tr w:rsidR="00A514E0" w:rsidRPr="00FB5A6E" w:rsidTr="00BF000F">
        <w:tc>
          <w:tcPr>
            <w:tcW w:w="888" w:type="dxa"/>
            <w:tcBorders>
              <w:bottom w:val="single" w:sz="4" w:space="0" w:color="auto"/>
            </w:tcBorders>
          </w:tcPr>
          <w:p w:rsidR="00A514E0" w:rsidRDefault="00A514E0" w:rsidP="00257029">
            <w:pPr>
              <w:jc w:val="center"/>
              <w:rPr>
                <w:lang w:val="bg-BG"/>
              </w:rPr>
            </w:pPr>
          </w:p>
          <w:p w:rsidR="00FB5ED1" w:rsidRDefault="00FB5ED1" w:rsidP="00257029">
            <w:pPr>
              <w:jc w:val="center"/>
              <w:rPr>
                <w:lang w:val="bg-BG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A514E0" w:rsidRDefault="00A514E0" w:rsidP="00455290">
            <w:pPr>
              <w:jc w:val="center"/>
              <w:rPr>
                <w:lang w:val="bg-BG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A514E0" w:rsidRPr="00DC189C" w:rsidRDefault="00A514E0" w:rsidP="00455290">
            <w:pPr>
              <w:jc w:val="center"/>
              <w:rPr>
                <w:lang w:val="bg-B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514E0" w:rsidRPr="00A2757E" w:rsidRDefault="00A514E0" w:rsidP="00307FF9">
            <w:pPr>
              <w:rPr>
                <w:sz w:val="22"/>
                <w:szCs w:val="22"/>
                <w:lang w:val="bg-BG"/>
              </w:rPr>
            </w:pPr>
          </w:p>
        </w:tc>
      </w:tr>
      <w:tr w:rsidR="00257029" w:rsidTr="00BF000F">
        <w:tc>
          <w:tcPr>
            <w:tcW w:w="888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Общо</w:t>
            </w:r>
          </w:p>
          <w:p w:rsidR="00FB5ED1" w:rsidRDefault="00FB5ED1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347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1833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  <w:tc>
          <w:tcPr>
            <w:tcW w:w="5220" w:type="dxa"/>
          </w:tcPr>
          <w:p w:rsidR="00257029" w:rsidRDefault="00257029" w:rsidP="004F26C1">
            <w:pPr>
              <w:jc w:val="center"/>
              <w:rPr>
                <w:b/>
                <w:bCs/>
                <w:lang w:val="bg-BG"/>
              </w:rPr>
            </w:pPr>
          </w:p>
        </w:tc>
      </w:tr>
    </w:tbl>
    <w:p w:rsidR="00EF24B3" w:rsidRDefault="00EF24B3" w:rsidP="00EF24B3">
      <w:pPr>
        <w:jc w:val="center"/>
        <w:rPr>
          <w:lang w:val="bg-BG"/>
        </w:rPr>
      </w:pPr>
    </w:p>
    <w:p w:rsidR="00BA6395" w:rsidRDefault="00BA6395" w:rsidP="00EF24B3">
      <w:pPr>
        <w:jc w:val="center"/>
        <w:rPr>
          <w:lang w:val="bg-BG"/>
        </w:rPr>
      </w:pPr>
    </w:p>
    <w:p w:rsidR="00BA6395" w:rsidRDefault="00BA6395" w:rsidP="00EF24B3">
      <w:pPr>
        <w:jc w:val="center"/>
        <w:rPr>
          <w:lang w:val="bg-BG"/>
        </w:rPr>
      </w:pPr>
      <w:bookmarkStart w:id="0" w:name="_GoBack"/>
      <w:bookmarkEnd w:id="0"/>
    </w:p>
    <w:p w:rsidR="00EF24B3" w:rsidRDefault="00EF24B3" w:rsidP="00EF24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0"/>
        </w:tabs>
        <w:rPr>
          <w:lang w:val="bg-BG"/>
        </w:rPr>
      </w:pPr>
      <w:r>
        <w:rPr>
          <w:lang w:val="bg-BG"/>
        </w:rPr>
        <w:t>Дата: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EF24B3" w:rsidRDefault="00EF24B3">
      <w:pPr>
        <w:rPr>
          <w:lang w:val="bg-BG"/>
        </w:rPr>
      </w:pPr>
      <w:r>
        <w:rPr>
          <w:lang w:val="bg-BG"/>
        </w:rPr>
        <w:t>Подпис на изпълнителя</w:t>
      </w:r>
      <w:r w:rsidR="00716724">
        <w:rPr>
          <w:lang w:val="bg-BG"/>
        </w:rPr>
        <w:t>:</w:t>
      </w:r>
      <w:r w:rsidR="00FB5ED1">
        <w:rPr>
          <w:lang w:val="bg-BG"/>
        </w:rPr>
        <w:t>………………..</w:t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  <w:t>Подпис:…………………</w:t>
      </w:r>
    </w:p>
    <w:p w:rsidR="00FB5ED1" w:rsidRPr="00EF24B3" w:rsidRDefault="00BA6395">
      <w:pPr>
        <w:rPr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>
        <w:rPr>
          <w:lang w:val="bg-BG"/>
        </w:rPr>
        <w:tab/>
        <w:t xml:space="preserve">        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FB5ED1">
        <w:rPr>
          <w:lang w:val="bg-BG"/>
        </w:rPr>
        <w:t>/</w:t>
      </w:r>
      <w:r>
        <w:rPr>
          <w:lang w:val="bg-BG"/>
        </w:rPr>
        <w:t>Соня Пулева – Божилова/</w:t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</w:r>
      <w:r w:rsidR="00FB5ED1">
        <w:rPr>
          <w:lang w:val="bg-BG"/>
        </w:rPr>
        <w:tab/>
      </w:r>
    </w:p>
    <w:sectPr w:rsidR="00FB5ED1" w:rsidRPr="00EF24B3" w:rsidSect="00FB5E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5" w:rsidRDefault="00FD6985">
      <w:r>
        <w:separator/>
      </w:r>
    </w:p>
  </w:endnote>
  <w:endnote w:type="continuationSeparator" w:id="0">
    <w:p w:rsidR="00FD6985" w:rsidRDefault="00FD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21" w:rsidRPr="00052BE9" w:rsidRDefault="00BA6395" w:rsidP="00526125">
    <w:pPr>
      <w:pStyle w:val="Footer"/>
      <w:rPr>
        <w:sz w:val="8"/>
        <w:szCs w:val="8"/>
        <w:lang w:val="ru-RU"/>
      </w:rPr>
    </w:pPr>
    <w:r>
      <w:rPr>
        <w:sz w:val="8"/>
        <w:szCs w:val="8"/>
        <w:lang w:val="ru-RU"/>
      </w:rPr>
      <w:pict>
        <v:rect id="_x0000_i1025" style="width:453.6pt;height:1pt" o:hralign="center" o:hrstd="t" o:hr="t" fillcolor="gray" stroked="f"/>
      </w:pict>
    </w:r>
  </w:p>
  <w:tbl>
    <w:tblPr>
      <w:tblW w:w="9092" w:type="dxa"/>
      <w:tblInd w:w="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0"/>
    </w:tblGrid>
    <w:tr w:rsidR="00002621" w:rsidRPr="00FB5A6E" w:rsidTr="00CB4644">
      <w:tc>
        <w:tcPr>
          <w:tcW w:w="9072" w:type="dxa"/>
        </w:tcPr>
        <w:p w:rsidR="00002621" w:rsidRDefault="00002621" w:rsidP="00797D9B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  <w:p w:rsidR="00BF164A" w:rsidRPr="00CB4644" w:rsidRDefault="00BF164A" w:rsidP="00797D9B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  <w:tc>
        <w:tcPr>
          <w:tcW w:w="20" w:type="dxa"/>
        </w:tcPr>
        <w:p w:rsidR="00002621" w:rsidRPr="00CB4644" w:rsidRDefault="00002621" w:rsidP="00CB4644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</w:tr>
  </w:tbl>
  <w:p w:rsidR="00002621" w:rsidRPr="00FB5A6E" w:rsidRDefault="00002621" w:rsidP="00052BE9">
    <w:pPr>
      <w:rPr>
        <w:sz w:val="10"/>
        <w:szCs w:val="10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21" w:rsidRPr="00052BE9" w:rsidRDefault="00BA6395" w:rsidP="00002621">
    <w:pPr>
      <w:pStyle w:val="Footer"/>
      <w:rPr>
        <w:sz w:val="8"/>
        <w:szCs w:val="8"/>
        <w:lang w:val="ru-RU"/>
      </w:rPr>
    </w:pPr>
    <w:r>
      <w:rPr>
        <w:sz w:val="8"/>
        <w:szCs w:val="8"/>
        <w:lang w:val="ru-RU"/>
      </w:rPr>
      <w:pict>
        <v:rect id="_x0000_i1026" style="width:453.6pt;height:1pt" o:hralign="center" o:hrstd="t" o:hr="t" fillcolor="gray" stroked="f"/>
      </w:pict>
    </w:r>
  </w:p>
  <w:tbl>
    <w:tblPr>
      <w:tblW w:w="9092" w:type="dxa"/>
      <w:tblInd w:w="14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0"/>
    </w:tblGrid>
    <w:tr w:rsidR="00002621" w:rsidRPr="00FB5A6E" w:rsidTr="00002621">
      <w:tc>
        <w:tcPr>
          <w:tcW w:w="9072" w:type="dxa"/>
        </w:tcPr>
        <w:p w:rsidR="00002621" w:rsidRPr="003C15FF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b/>
              <w:sz w:val="18"/>
              <w:szCs w:val="18"/>
            </w:rPr>
          </w:pPr>
          <w:r w:rsidRPr="003C15FF">
            <w:rPr>
              <w:b/>
              <w:sz w:val="18"/>
              <w:szCs w:val="18"/>
            </w:rPr>
            <w:t xml:space="preserve">Проект “Постигане на по-добри услуги за гражданите и бизнеса в община Струмяни </w:t>
          </w:r>
          <w:r w:rsidRPr="003C15FF">
            <w:rPr>
              <w:b/>
              <w:sz w:val="18"/>
              <w:szCs w:val="18"/>
            </w:rPr>
            <w:br/>
            <w:t>чрез използване на нови технологични възможности”</w:t>
          </w:r>
        </w:p>
        <w:p w:rsidR="00002621" w:rsidRPr="00D17253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6"/>
              <w:szCs w:val="16"/>
            </w:rPr>
          </w:pPr>
          <w:r w:rsidRPr="00D17253">
            <w:rPr>
              <w:sz w:val="16"/>
              <w:szCs w:val="16"/>
            </w:rPr>
            <w:t>Проектът се осъществява с финансовата подкрепа на Оперативна програма “Административен капацитет”, съфинансирана от Европейския съюз чрез Европейския социален фонд.</w:t>
          </w:r>
        </w:p>
        <w:p w:rsidR="00002621" w:rsidRPr="00CB4644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  <w:tc>
        <w:tcPr>
          <w:tcW w:w="20" w:type="dxa"/>
        </w:tcPr>
        <w:p w:rsidR="00002621" w:rsidRPr="00CB4644" w:rsidRDefault="00002621" w:rsidP="00002621">
          <w:pPr>
            <w:pStyle w:val="Footer"/>
            <w:tabs>
              <w:tab w:val="clear" w:pos="4536"/>
              <w:tab w:val="center" w:pos="6804"/>
            </w:tabs>
            <w:jc w:val="center"/>
            <w:rPr>
              <w:sz w:val="18"/>
              <w:szCs w:val="18"/>
            </w:rPr>
          </w:pPr>
        </w:p>
      </w:tc>
    </w:tr>
  </w:tbl>
  <w:p w:rsidR="00002621" w:rsidRPr="00FB5A6E" w:rsidRDefault="00002621" w:rsidP="00002621">
    <w:pPr>
      <w:rPr>
        <w:sz w:val="10"/>
        <w:szCs w:val="10"/>
        <w:lang w:val="bg-BG"/>
      </w:rPr>
    </w:pPr>
  </w:p>
  <w:p w:rsidR="00002621" w:rsidRDefault="00002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5" w:rsidRDefault="00FD6985">
      <w:r>
        <w:separator/>
      </w:r>
    </w:p>
  </w:footnote>
  <w:footnote w:type="continuationSeparator" w:id="0">
    <w:p w:rsidR="00FD6985" w:rsidRDefault="00FD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95" w:rsidRPr="00BA6395" w:rsidRDefault="00BA6395" w:rsidP="00BA6395">
    <w:pPr>
      <w:jc w:val="center"/>
      <w:rPr>
        <w:sz w:val="28"/>
        <w:szCs w:val="28"/>
        <w:lang w:val="en-US" w:eastAsia="bg-BG"/>
      </w:rPr>
    </w:pPr>
    <w:r w:rsidRPr="00BA6395">
      <w:rPr>
        <w:rFonts w:asciiTheme="minorHAnsi" w:eastAsiaTheme="minorHAnsi" w:hAnsiTheme="minorHAnsi" w:cstheme="minorBidi"/>
        <w:noProof/>
        <w:sz w:val="22"/>
        <w:szCs w:val="22"/>
        <w:lang w:val="bg-BG" w:eastAsia="bg-BG"/>
      </w:rPr>
      <w:drawing>
        <wp:anchor distT="0" distB="0" distL="114300" distR="114300" simplePos="0" relativeHeight="251661312" behindDoc="0" locked="0" layoutInCell="1" allowOverlap="1" wp14:anchorId="63FC3748" wp14:editId="5DE1A01E">
          <wp:simplePos x="0" y="0"/>
          <wp:positionH relativeFrom="column">
            <wp:posOffset>-526415</wp:posOffset>
          </wp:positionH>
          <wp:positionV relativeFrom="paragraph">
            <wp:posOffset>-159385</wp:posOffset>
          </wp:positionV>
          <wp:extent cx="961390" cy="720090"/>
          <wp:effectExtent l="0" t="0" r="0" b="3810"/>
          <wp:wrapSquare wrapText="right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6395">
      <w:rPr>
        <w:sz w:val="28"/>
        <w:szCs w:val="28"/>
        <w:lang w:val="bg-BG" w:eastAsia="bg-BG"/>
      </w:rPr>
      <w:t>СРЕДНО УЧИЛИЩЕ „Д-Р ПЕТЪР БЕРОН” – гр. ТОПОЛОВГРАД</w:t>
    </w:r>
  </w:p>
  <w:p w:rsidR="00BA6395" w:rsidRPr="00BA6395" w:rsidRDefault="00BA6395" w:rsidP="00BA6395">
    <w:pPr>
      <w:jc w:val="center"/>
      <w:rPr>
        <w:b/>
        <w:bCs/>
        <w:sz w:val="20"/>
        <w:szCs w:val="20"/>
        <w:lang w:val="ru-RU"/>
      </w:rPr>
    </w:pPr>
    <w:r w:rsidRPr="00BA6395">
      <w:rPr>
        <w:b/>
        <w:sz w:val="20"/>
        <w:szCs w:val="20"/>
        <w:lang w:val="be-BY"/>
      </w:rPr>
      <w:t>Тополовград 6560,ул.”Варна”</w:t>
    </w:r>
    <w:r w:rsidRPr="00BA6395">
      <w:rPr>
        <w:b/>
        <w:sz w:val="20"/>
        <w:szCs w:val="20"/>
        <w:lang w:val="bg-BG"/>
      </w:rPr>
      <w:t>№ 2</w:t>
    </w:r>
    <w:r w:rsidRPr="00BA6395">
      <w:rPr>
        <w:b/>
        <w:sz w:val="20"/>
        <w:szCs w:val="20"/>
        <w:lang w:val="be-BY"/>
      </w:rPr>
      <w:t>,тел:0470/5 22 77,5 34 23 ;</w:t>
    </w:r>
    <w:r w:rsidRPr="00BA6395">
      <w:rPr>
        <w:b/>
        <w:sz w:val="20"/>
        <w:szCs w:val="20"/>
        <w:lang w:val="ru-RU"/>
      </w:rPr>
      <w:t xml:space="preserve"> факс:</w:t>
    </w:r>
    <w:r w:rsidRPr="00BA6395">
      <w:rPr>
        <w:b/>
        <w:sz w:val="20"/>
        <w:szCs w:val="20"/>
        <w:lang w:val="be-BY"/>
      </w:rPr>
      <w:t xml:space="preserve"> 0470/5 22 77</w:t>
    </w:r>
  </w:p>
  <w:p w:rsidR="00BA6395" w:rsidRPr="00BA6395" w:rsidRDefault="00BA6395" w:rsidP="00BA6395">
    <w:pPr>
      <w:jc w:val="center"/>
      <w:rPr>
        <w:b/>
        <w:bCs/>
        <w:sz w:val="20"/>
        <w:szCs w:val="20"/>
        <w:lang w:val="en-US"/>
      </w:rPr>
    </w:pPr>
    <w:r w:rsidRPr="00BA6395">
      <w:rPr>
        <w:b/>
        <w:sz w:val="20"/>
        <w:szCs w:val="20"/>
        <w:lang w:val="ru-RU"/>
      </w:rPr>
      <w:t xml:space="preserve"> </w:t>
    </w:r>
    <w:r w:rsidRPr="00BA6395">
      <w:rPr>
        <w:b/>
        <w:sz w:val="20"/>
        <w:szCs w:val="20"/>
        <w:lang w:val="en-US"/>
      </w:rPr>
      <w:t>e</w:t>
    </w:r>
    <w:r w:rsidRPr="00BA6395">
      <w:rPr>
        <w:b/>
        <w:sz w:val="20"/>
        <w:szCs w:val="20"/>
        <w:lang w:val="ru-RU"/>
      </w:rPr>
      <w:t>-</w:t>
    </w:r>
    <w:r w:rsidRPr="00BA6395">
      <w:rPr>
        <w:b/>
        <w:sz w:val="20"/>
        <w:szCs w:val="20"/>
        <w:lang w:val="en-US"/>
      </w:rPr>
      <w:t>mail</w:t>
    </w:r>
    <w:r w:rsidRPr="00BA6395">
      <w:rPr>
        <w:b/>
        <w:sz w:val="20"/>
        <w:szCs w:val="20"/>
        <w:lang w:val="ru-RU"/>
      </w:rPr>
      <w:t>:</w:t>
    </w:r>
    <w:proofErr w:type="spellStart"/>
    <w:r w:rsidRPr="00BA6395">
      <w:rPr>
        <w:b/>
        <w:sz w:val="20"/>
        <w:szCs w:val="20"/>
        <w:lang w:val="en-US"/>
      </w:rPr>
      <w:t>sou_topolovgrad</w:t>
    </w:r>
    <w:proofErr w:type="spellEnd"/>
    <w:r w:rsidRPr="00BA6395">
      <w:rPr>
        <w:b/>
        <w:sz w:val="20"/>
        <w:szCs w:val="20"/>
        <w:lang w:val="ru-RU"/>
      </w:rPr>
      <w:t>@</w:t>
    </w:r>
    <w:proofErr w:type="spellStart"/>
    <w:r w:rsidRPr="00BA6395">
      <w:rPr>
        <w:b/>
        <w:sz w:val="20"/>
        <w:szCs w:val="20"/>
        <w:lang w:val="en-US"/>
      </w:rPr>
      <w:t>abv</w:t>
    </w:r>
    <w:proofErr w:type="spellEnd"/>
    <w:r w:rsidRPr="00BA6395">
      <w:rPr>
        <w:b/>
        <w:sz w:val="20"/>
        <w:szCs w:val="20"/>
        <w:lang w:val="ru-RU"/>
      </w:rPr>
      <w:t>.</w:t>
    </w:r>
    <w:proofErr w:type="spellStart"/>
    <w:r w:rsidRPr="00BA6395">
      <w:rPr>
        <w:b/>
        <w:sz w:val="20"/>
        <w:szCs w:val="20"/>
        <w:lang w:val="en-US"/>
      </w:rPr>
      <w:t>bg</w:t>
    </w:r>
    <w:proofErr w:type="spellEnd"/>
    <w:r w:rsidRPr="00BA6395">
      <w:rPr>
        <w:b/>
        <w:sz w:val="20"/>
        <w:szCs w:val="20"/>
        <w:lang w:val="bg-BG"/>
      </w:rPr>
      <w:t xml:space="preserve">; </w:t>
    </w:r>
    <w:r w:rsidRPr="00BA6395">
      <w:rPr>
        <w:b/>
        <w:sz w:val="20"/>
        <w:szCs w:val="20"/>
        <w:lang w:val="en-US"/>
      </w:rPr>
      <w:t>http: www.sou-topolovgrad.com</w:t>
    </w:r>
  </w:p>
  <w:p w:rsidR="00BA6395" w:rsidRPr="00BA6395" w:rsidRDefault="00BA6395" w:rsidP="00BA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21" w:rsidRPr="001A6B3C" w:rsidRDefault="00BF164A" w:rsidP="00002621">
    <w:pPr>
      <w:rPr>
        <w:w w:val="90"/>
        <w:sz w:val="28"/>
        <w:szCs w:val="18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C51D5A2" wp14:editId="6A7D9C23">
          <wp:simplePos x="0" y="0"/>
          <wp:positionH relativeFrom="column">
            <wp:posOffset>2045335</wp:posOffset>
          </wp:positionH>
          <wp:positionV relativeFrom="paragraph">
            <wp:posOffset>19685</wp:posOffset>
          </wp:positionV>
          <wp:extent cx="1658620" cy="728345"/>
          <wp:effectExtent l="0" t="0" r="0" b="0"/>
          <wp:wrapNone/>
          <wp:docPr id="5" name="Картина 10" descr="opac-color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0" descr="opac-color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 wp14:anchorId="6FDBE751" wp14:editId="62461140">
          <wp:simplePos x="0" y="0"/>
          <wp:positionH relativeFrom="column">
            <wp:posOffset>5161915</wp:posOffset>
          </wp:positionH>
          <wp:positionV relativeFrom="paragraph">
            <wp:posOffset>19685</wp:posOffset>
          </wp:positionV>
          <wp:extent cx="1237615" cy="963930"/>
          <wp:effectExtent l="0" t="0" r="635" b="7620"/>
          <wp:wrapNone/>
          <wp:docPr id="4" name="Картина 9" descr="logo ESF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9" descr="logo ESF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 wp14:anchorId="3510A3A2" wp14:editId="5A626075">
          <wp:simplePos x="0" y="0"/>
          <wp:positionH relativeFrom="column">
            <wp:posOffset>-621030</wp:posOffset>
          </wp:positionH>
          <wp:positionV relativeFrom="paragraph">
            <wp:posOffset>3810</wp:posOffset>
          </wp:positionV>
          <wp:extent cx="1278255" cy="857885"/>
          <wp:effectExtent l="0" t="0" r="0" b="0"/>
          <wp:wrapNone/>
          <wp:docPr id="1" name="Картина 8" descr="logo EU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ogo EU_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2621" w:rsidRDefault="00002621">
    <w:pPr>
      <w:pStyle w:val="Header"/>
    </w:pPr>
  </w:p>
  <w:p w:rsidR="00002621" w:rsidRDefault="00002621" w:rsidP="00002621">
    <w:pPr>
      <w:pStyle w:val="Header"/>
      <w:jc w:val="center"/>
      <w:rPr>
        <w:lang w:val="en-US"/>
      </w:rPr>
    </w:pPr>
  </w:p>
  <w:p w:rsidR="00185A92" w:rsidRDefault="00185A92" w:rsidP="00002621">
    <w:pPr>
      <w:pStyle w:val="Header"/>
      <w:jc w:val="center"/>
      <w:rPr>
        <w:lang w:val="en-US"/>
      </w:rPr>
    </w:pPr>
  </w:p>
  <w:p w:rsidR="00185A92" w:rsidRPr="00185A92" w:rsidRDefault="00185A92" w:rsidP="00002621">
    <w:pPr>
      <w:pStyle w:val="Header"/>
      <w:jc w:val="center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4A"/>
    <w:rsid w:val="00002621"/>
    <w:rsid w:val="00052BE9"/>
    <w:rsid w:val="000C2654"/>
    <w:rsid w:val="000C2B64"/>
    <w:rsid w:val="00125CBC"/>
    <w:rsid w:val="0014160C"/>
    <w:rsid w:val="00153AEA"/>
    <w:rsid w:val="00185A92"/>
    <w:rsid w:val="001A6B3C"/>
    <w:rsid w:val="001D106F"/>
    <w:rsid w:val="00257029"/>
    <w:rsid w:val="00303CC3"/>
    <w:rsid w:val="00307FF9"/>
    <w:rsid w:val="003C15FF"/>
    <w:rsid w:val="003C23D1"/>
    <w:rsid w:val="003C7375"/>
    <w:rsid w:val="00410F08"/>
    <w:rsid w:val="00455290"/>
    <w:rsid w:val="004C50F1"/>
    <w:rsid w:val="004E6E40"/>
    <w:rsid w:val="004F26C1"/>
    <w:rsid w:val="00526125"/>
    <w:rsid w:val="00542FD0"/>
    <w:rsid w:val="005707FC"/>
    <w:rsid w:val="00571B82"/>
    <w:rsid w:val="0060148C"/>
    <w:rsid w:val="006037DD"/>
    <w:rsid w:val="006764BD"/>
    <w:rsid w:val="007069D1"/>
    <w:rsid w:val="00716724"/>
    <w:rsid w:val="00722334"/>
    <w:rsid w:val="00743470"/>
    <w:rsid w:val="00797D9B"/>
    <w:rsid w:val="007B1A66"/>
    <w:rsid w:val="007E4535"/>
    <w:rsid w:val="00806455"/>
    <w:rsid w:val="008446B7"/>
    <w:rsid w:val="008A536B"/>
    <w:rsid w:val="009013E4"/>
    <w:rsid w:val="009A222E"/>
    <w:rsid w:val="009C5A85"/>
    <w:rsid w:val="00A007E9"/>
    <w:rsid w:val="00A2757E"/>
    <w:rsid w:val="00A31688"/>
    <w:rsid w:val="00A514E0"/>
    <w:rsid w:val="00A748C0"/>
    <w:rsid w:val="00AA53AA"/>
    <w:rsid w:val="00AC5072"/>
    <w:rsid w:val="00AE3783"/>
    <w:rsid w:val="00AE4AF9"/>
    <w:rsid w:val="00B573D0"/>
    <w:rsid w:val="00B67B97"/>
    <w:rsid w:val="00B7183F"/>
    <w:rsid w:val="00B97EE3"/>
    <w:rsid w:val="00BA03CC"/>
    <w:rsid w:val="00BA6395"/>
    <w:rsid w:val="00BD6855"/>
    <w:rsid w:val="00BF000F"/>
    <w:rsid w:val="00BF164A"/>
    <w:rsid w:val="00C33623"/>
    <w:rsid w:val="00C66930"/>
    <w:rsid w:val="00CB4644"/>
    <w:rsid w:val="00CE19B9"/>
    <w:rsid w:val="00CF75C1"/>
    <w:rsid w:val="00D17253"/>
    <w:rsid w:val="00DC189C"/>
    <w:rsid w:val="00DE544C"/>
    <w:rsid w:val="00E7217A"/>
    <w:rsid w:val="00E96B64"/>
    <w:rsid w:val="00EF24B3"/>
    <w:rsid w:val="00EF7628"/>
    <w:rsid w:val="00FB5A6E"/>
    <w:rsid w:val="00FB5ED1"/>
    <w:rsid w:val="00FD110F"/>
    <w:rsid w:val="00FD6985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4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F24B3"/>
    <w:pPr>
      <w:keepNext/>
      <w:outlineLvl w:val="0"/>
    </w:pPr>
    <w:rPr>
      <w:b/>
      <w:bCs/>
      <w:lang w:val="en-US" w:eastAsia="bg-BG"/>
    </w:rPr>
  </w:style>
  <w:style w:type="paragraph" w:styleId="Heading2">
    <w:name w:val="heading 2"/>
    <w:basedOn w:val="Normal"/>
    <w:next w:val="Normal"/>
    <w:qFormat/>
    <w:rsid w:val="00FD110F"/>
    <w:pPr>
      <w:keepNext/>
      <w:jc w:val="center"/>
      <w:outlineLvl w:val="1"/>
    </w:pPr>
    <w:rPr>
      <w:b/>
      <w:i/>
      <w:sz w:val="28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110F"/>
    <w:pPr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paragraph" w:styleId="Footer">
    <w:name w:val="footer"/>
    <w:basedOn w:val="Normal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table" w:styleId="TableGrid">
    <w:name w:val="Table Grid"/>
    <w:basedOn w:val="TableNormal"/>
    <w:rsid w:val="0070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7FC"/>
    <w:rPr>
      <w:color w:val="FF0000"/>
      <w:u w:val="single"/>
    </w:rPr>
  </w:style>
  <w:style w:type="paragraph" w:styleId="BalloonText">
    <w:name w:val="Balloon Text"/>
    <w:basedOn w:val="Normal"/>
    <w:semiHidden/>
    <w:rsid w:val="005261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7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24B3"/>
    <w:rPr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F24B3"/>
    <w:pPr>
      <w:jc w:val="center"/>
    </w:pPr>
    <w:rPr>
      <w:b/>
      <w:bCs/>
      <w:lang w:val="en-US" w:eastAsia="bg-BG"/>
    </w:rPr>
  </w:style>
  <w:style w:type="character" w:customStyle="1" w:styleId="TitleChar">
    <w:name w:val="Title Char"/>
    <w:basedOn w:val="DefaultParagraphFont"/>
    <w:link w:val="Title"/>
    <w:rsid w:val="00EF24B3"/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4B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F24B3"/>
    <w:pPr>
      <w:keepNext/>
      <w:outlineLvl w:val="0"/>
    </w:pPr>
    <w:rPr>
      <w:b/>
      <w:bCs/>
      <w:lang w:val="en-US" w:eastAsia="bg-BG"/>
    </w:rPr>
  </w:style>
  <w:style w:type="paragraph" w:styleId="Heading2">
    <w:name w:val="heading 2"/>
    <w:basedOn w:val="Normal"/>
    <w:next w:val="Normal"/>
    <w:qFormat/>
    <w:rsid w:val="00FD110F"/>
    <w:pPr>
      <w:keepNext/>
      <w:jc w:val="center"/>
      <w:outlineLvl w:val="1"/>
    </w:pPr>
    <w:rPr>
      <w:b/>
      <w:i/>
      <w:sz w:val="28"/>
      <w:szCs w:val="20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110F"/>
    <w:pPr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paragraph" w:styleId="Footer">
    <w:name w:val="footer"/>
    <w:basedOn w:val="Normal"/>
    <w:rsid w:val="007069D1"/>
    <w:pPr>
      <w:tabs>
        <w:tab w:val="center" w:pos="4536"/>
        <w:tab w:val="right" w:pos="9072"/>
      </w:tabs>
    </w:pPr>
    <w:rPr>
      <w:lang w:val="bg-BG" w:eastAsia="bg-BG"/>
    </w:rPr>
  </w:style>
  <w:style w:type="table" w:styleId="TableGrid">
    <w:name w:val="Table Grid"/>
    <w:basedOn w:val="TableNormal"/>
    <w:rsid w:val="00706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07FC"/>
    <w:rPr>
      <w:color w:val="FF0000"/>
      <w:u w:val="single"/>
    </w:rPr>
  </w:style>
  <w:style w:type="paragraph" w:styleId="BalloonText">
    <w:name w:val="Balloon Text"/>
    <w:basedOn w:val="Normal"/>
    <w:semiHidden/>
    <w:rsid w:val="0052612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E378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F24B3"/>
    <w:rPr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EF24B3"/>
    <w:pPr>
      <w:jc w:val="center"/>
    </w:pPr>
    <w:rPr>
      <w:b/>
      <w:bCs/>
      <w:lang w:val="en-US" w:eastAsia="bg-BG"/>
    </w:rPr>
  </w:style>
  <w:style w:type="character" w:customStyle="1" w:styleId="TitleChar">
    <w:name w:val="Title Char"/>
    <w:basedOn w:val="DefaultParagraphFont"/>
    <w:link w:val="Title"/>
    <w:rsid w:val="00EF24B3"/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v\Desktop\time%20sheet%20OPAK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 sheet OPAK.dot</Template>
  <TotalTime>0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СТРУМЯНИ</vt:lpstr>
      <vt:lpstr>ОБЩИНА СТРУМЯНИ</vt:lpstr>
    </vt:vector>
  </TitlesOfParts>
  <Company>Strumjani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СТРУМЯНИ</dc:title>
  <dc:creator>userv</dc:creator>
  <cp:lastModifiedBy>User</cp:lastModifiedBy>
  <cp:revision>2</cp:revision>
  <cp:lastPrinted>2017-12-11T11:25:00Z</cp:lastPrinted>
  <dcterms:created xsi:type="dcterms:W3CDTF">2019-04-15T07:07:00Z</dcterms:created>
  <dcterms:modified xsi:type="dcterms:W3CDTF">2019-04-15T07:07:00Z</dcterms:modified>
</cp:coreProperties>
</file>